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678"/>
        <w:gridCol w:w="6500"/>
      </w:tblGrid>
      <w:tr w:rsidR="00125AB1" w:rsidRPr="006658C4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6658C4" w:rsidRDefault="00056102" w:rsidP="00E96C92">
            <w:pPr>
              <w:pStyle w:val="Iniciales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6454141" cy="1810512"/>
                      <wp:effectExtent l="0" t="0" r="3810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141" cy="1810512"/>
                                <a:chOff x="0" y="0"/>
                                <a:chExt cx="6454141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13" y="419042"/>
                                  <a:ext cx="5320728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4B0B27" id="Grupo 1" o:spid="_x0000_s1026" style="position:absolute;margin-left:.3pt;margin-top:-38.4pt;width:508.2pt;height:142.55pt;z-index:-251657216;mso-width-relative:margin" coordsize="64541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">
                      <v:rect id="Rectángulo rojo" o:spid="_x0000_s1027" style="position:absolute;left:11334;top:4190;width:53207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Iniciales:"/>
                <w:tag w:val="Iniciales:"/>
                <w:id w:val="477349409"/>
                <w:placeholder>
                  <w:docPart w:val="9EBEC920C7BD45DF84D22BCF13650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>
                  <w:t>sN</w:t>
                </w:r>
              </w:sdtContent>
            </w:sdt>
          </w:p>
          <w:p w:rsidR="00125AB1" w:rsidRPr="006658C4" w:rsidRDefault="00F73EC4" w:rsidP="00125AB1">
            <w:pPr>
              <w:pStyle w:val="Ttulo3"/>
            </w:pPr>
            <w:sdt>
              <w:sdtPr>
                <w:alias w:val="Contacto:"/>
                <w:tag w:val="Contacto:"/>
                <w:id w:val="133533816"/>
                <w:placeholder>
                  <w:docPart w:val="C8A5E46CDB71445FADF32515152E14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Contacto</w:t>
                </w:r>
              </w:sdtContent>
            </w:sdt>
          </w:p>
          <w:p w:rsidR="00125AB1" w:rsidRPr="006658C4" w:rsidRDefault="00F73EC4" w:rsidP="00125AB1">
            <w:sdt>
              <w:sdtPr>
                <w:alias w:val="Escriba la dirección:"/>
                <w:tag w:val="Escriba la dirección:"/>
                <w:id w:val="-1581282289"/>
                <w:placeholder>
                  <w:docPart w:val="EE57F64414DC4306BEED6A2B30AF348C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Dirección</w:t>
                </w:r>
              </w:sdtContent>
            </w:sdt>
          </w:p>
          <w:p w:rsidR="00125AB1" w:rsidRPr="006658C4" w:rsidRDefault="00F73EC4" w:rsidP="00125AB1">
            <w:sdt>
              <w:sdtPr>
                <w:alias w:val="Escriba la ciudad y código postal:"/>
                <w:tag w:val="Escriba la ciudad y código postal:"/>
                <w:id w:val="1911345846"/>
                <w:placeholder>
                  <w:docPart w:val="D49A7D9D72354AC3A4E438D90A05A6C6"/>
                </w:placeholder>
                <w:temporary/>
                <w:showingPlcHdr/>
                <w15:appearance w15:val="hidden"/>
              </w:sdtPr>
              <w:sdtEndPr/>
              <w:sdtContent>
                <w:r w:rsidR="00500648" w:rsidRPr="00500648">
                  <w:rPr>
                    <w:lang w:bidi="es-ES"/>
                  </w:rPr>
                  <w:t>Ciudad, Código postal</w:t>
                </w:r>
              </w:sdtContent>
            </w:sdt>
          </w:p>
          <w:p w:rsidR="00125AB1" w:rsidRPr="006658C4" w:rsidRDefault="00F73EC4" w:rsidP="00125AB1">
            <w:sdt>
              <w:sdtPr>
                <w:alias w:val="Escriba el correo electrónico:"/>
                <w:tag w:val="Escriba el correo electrónico:"/>
                <w:id w:val="-223836813"/>
                <w:placeholder>
                  <w:docPart w:val="526A7A93804442069D2B659D06041DE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Correo electrónico</w:t>
                </w:r>
              </w:sdtContent>
            </w:sdt>
          </w:p>
          <w:p w:rsidR="00125AB1" w:rsidRPr="006658C4" w:rsidRDefault="00F73EC4" w:rsidP="00125AB1">
            <w:sdt>
              <w:sdtPr>
                <w:alias w:val="Escriba el teléfono:"/>
                <w:tag w:val="Escriba el teléfono:"/>
                <w:id w:val="-530416057"/>
                <w:placeholder>
                  <w:docPart w:val="4DAE45334A8349759FF3DA8F8D9DE425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500"/>
            </w:tblGrid>
            <w:tr w:rsidR="00125AB1" w:rsidRPr="006658C4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284544" w:rsidRDefault="00F73EC4" w:rsidP="00E96C92">
                  <w:pPr>
                    <w:pStyle w:val="Ttulo1"/>
                    <w:outlineLvl w:val="0"/>
                  </w:pPr>
                  <w:sdt>
                    <w:sdtPr>
                      <w:rPr>
                        <w:lang w:bidi="es-ES"/>
                      </w:rPr>
                      <w:alias w:val="Escriba su nombre:"/>
                      <w:tag w:val="Escriba su nombre:"/>
                      <w:id w:val="1982421306"/>
                      <w:placeholder>
                        <w:docPart w:val="FC3A07CA1EA34145BF330BC07817949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C5B3C">
                        <w:rPr>
                          <w:lang w:bidi="es-ES"/>
                        </w:rPr>
                        <w:t>AAnalyst</w:t>
                      </w:r>
                    </w:sdtContent>
                  </w:sdt>
                </w:p>
                <w:p w:rsidR="00125AB1" w:rsidRPr="006658C4" w:rsidRDefault="00F73EC4" w:rsidP="00C56A6F">
                  <w:pPr>
                    <w:pStyle w:val="Ttulo2"/>
                    <w:outlineLvl w:val="1"/>
                  </w:pPr>
                  <w:sdt>
                    <w:sdtPr>
                      <w:alias w:val="Escriba la profesión o el sector:"/>
                      <w:tag w:val="Escriba la profesión o el sector:"/>
                      <w:id w:val="-596704785"/>
                      <w:placeholder>
                        <w:docPart w:val="39F3C30636DF4CC19BD181C4CD34B77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1259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ínculo a otras propiedades en línea:"/>
                      <w:tag w:val="Vínculo a otras propiedades en línea:"/>
                      <w:id w:val="1480037238"/>
                      <w:placeholder>
                        <w:docPart w:val="5B2AD53A1BD94312B92E054A4D6A895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6658C4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sdt>
            <w:sdtPr>
              <w:alias w:val="Escriba el nombre del destinatario:"/>
              <w:tag w:val="Escriba el nombre del destinatario:"/>
              <w:id w:val="-1172632310"/>
              <w:placeholder>
                <w:docPart w:val="C1148E7A664047898CD30959AD9244B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E96C92" w:rsidP="00125981">
                <w:pPr>
                  <w:pStyle w:val="Ttulo3"/>
                </w:pPr>
                <w:r>
                  <w:rPr>
                    <w:lang w:bidi="es-ES"/>
                  </w:rPr>
                  <w:t>Nombre del destinatario</w:t>
                </w:r>
              </w:p>
            </w:sdtContent>
          </w:sdt>
          <w:p w:rsidR="00125AB1" w:rsidRPr="006658C4" w:rsidRDefault="00F73EC4" w:rsidP="00125AB1">
            <w:pPr>
              <w:pStyle w:val="Ttulo4"/>
            </w:pPr>
            <w:sdt>
              <w:sdtPr>
                <w:alias w:val="Escriba el puesto:"/>
                <w:tag w:val="Escriba el puesto:"/>
                <w:id w:val="-1716881173"/>
                <w:placeholder>
                  <w:docPart w:val="5D6E5D8507AF49A88B117C32EC1CF6C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Puesto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el nombre de la compañía:"/>
                <w:tag w:val="Escriba el nombre de la compañía:"/>
                <w:id w:val="456994632"/>
                <w:placeholder>
                  <w:docPart w:val="90BC259989D84FB7854A654B1953C81E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Compañía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la dirección:"/>
                <w:tag w:val="Escriba la dirección:"/>
                <w:id w:val="457614176"/>
                <w:placeholder>
                  <w:docPart w:val="15A33A87D8BA44E6B312F9788CBF4A9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Dirección</w:t>
                </w:r>
              </w:sdtContent>
            </w:sdt>
            <w:r w:rsidR="00125AB1" w:rsidRPr="006658C4">
              <w:rPr>
                <w:lang w:bidi="es-ES"/>
              </w:rPr>
              <w:t xml:space="preserve"> • </w:t>
            </w:r>
            <w:sdt>
              <w:sdtPr>
                <w:alias w:val="Escriba la ciudad y código postal:"/>
                <w:tag w:val="Escriba la ciudad y código postal:"/>
                <w:id w:val="-158545089"/>
                <w:placeholder>
                  <w:docPart w:val="FED77B4775D34C278BEC1114E32A9BDC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Ciudad y código postal</w:t>
                </w:r>
              </w:sdtContent>
            </w:sdt>
          </w:p>
          <w:p w:rsidR="00125AB1" w:rsidRPr="006658C4" w:rsidRDefault="00F73EC4" w:rsidP="00125AB1">
            <w:pPr>
              <w:pStyle w:val="Fecha"/>
            </w:pPr>
            <w:sdt>
              <w:sdtPr>
                <w:alias w:val="Escriba la fecha:"/>
                <w:tag w:val="Escriba la fecha:"/>
                <w:id w:val="-1595627311"/>
                <w:placeholder>
                  <w:docPart w:val="71264E6090744C67A7C2CE7FE187796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Fecha</w:t>
                </w:r>
              </w:sdtContent>
            </w:sdt>
          </w:p>
          <w:p w:rsidR="00125AB1" w:rsidRPr="006658C4" w:rsidRDefault="00125AB1" w:rsidP="00125AB1">
            <w:pPr>
              <w:pStyle w:val="Saludo"/>
            </w:pPr>
            <w:r w:rsidRPr="006658C4">
              <w:rPr>
                <w:lang w:bidi="es-ES"/>
              </w:rPr>
              <w:t xml:space="preserve">Estimado/a </w:t>
            </w:r>
            <w:sdt>
              <w:sdtPr>
                <w:alias w:val="Escriba el nombre del destinatario:"/>
                <w:tag w:val="Escriba el nombre del destinatario:"/>
                <w:id w:val="-1139955490"/>
                <w:placeholder>
                  <w:docPart w:val="CB4BF1C0CD6E459F814E2634F89748F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6658C4">
                  <w:rPr>
                    <w:lang w:bidi="es-ES"/>
                  </w:rPr>
                  <w:t>nombre del destinatario</w:t>
                </w:r>
              </w:sdtContent>
            </w:sdt>
            <w:r w:rsidRPr="006658C4">
              <w:rPr>
                <w:lang w:bidi="es-ES"/>
              </w:rPr>
              <w:t>:</w:t>
            </w:r>
          </w:p>
          <w:sdt>
            <w:sdtPr>
              <w:alias w:val="Escriba el cuerpo del mensaje:"/>
              <w:tag w:val="Escriba el cuerpo del mensaje:"/>
              <w:id w:val="-1189447030"/>
              <w:placeholder>
                <w:docPart w:val="9D4250E9B90C44A5874E919956005A12"/>
              </w:placeholder>
              <w:temporary/>
              <w:showingPlcHdr/>
              <w15:appearance w15:val="hidden"/>
            </w:sdtPr>
            <w:sdtEndPr/>
            <w:sdtContent>
              <w:p w:rsidR="00125AB1" w:rsidRPr="006658C4" w:rsidRDefault="00125AB1" w:rsidP="00125AB1">
                <w:r w:rsidRPr="006658C4">
                  <w:rPr>
                    <w:lang w:bidi="es-ES"/>
                  </w:rPr>
                  <w:t>Para empezar, haga clic en el texto de marcador de posición y empiece a escribir. Haga doble clic en las celdas de la tabla del pie de página para agregar la información de contacto (o elimine las columnas que no desee).</w:t>
                </w:r>
              </w:p>
              <w:p w:rsidR="00125AB1" w:rsidRPr="006658C4" w:rsidRDefault="00125AB1" w:rsidP="00125AB1">
                <w:r w:rsidRPr="006658C4">
                  <w:rPr>
                    <w:lang w:bidi="es-ES"/>
                  </w:rPr>
                  <w:t>Use la carta de presentación para mostrar a su futura empresa cómo solucionará los problemas o conseguirá resultados gracias a su talento y experiencia. Por ejemplo, si dice que es una persona colaborativa, dé un ejemplo de cómo usó sus habilidades de colaboración en las últimas prácticas y después muestre cómo esa experiencia beneficiará a la empresa.</w:t>
                </w:r>
              </w:p>
              <w:p w:rsidR="00125AB1" w:rsidRPr="006658C4" w:rsidRDefault="00125AB1" w:rsidP="00125AB1">
                <w:r w:rsidRPr="006658C4">
                  <w:rPr>
                    <w:lang w:bidi="es-ES"/>
                  </w:rPr>
                  <w:t>La clave es la personalización. Escriba una carta de presentación que muestre de forma única a su yo real y el efecto que solo usted puede aportar a la compañía.</w:t>
                </w:r>
              </w:p>
            </w:sdtContent>
          </w:sdt>
          <w:p w:rsidR="00125AB1" w:rsidRPr="006658C4" w:rsidRDefault="00F73EC4" w:rsidP="00125AB1">
            <w:pPr>
              <w:pStyle w:val="Cierre"/>
            </w:pPr>
            <w:sdt>
              <w:sdtPr>
                <w:alias w:val="Atentamente:"/>
                <w:tag w:val="Atentamente:"/>
                <w:id w:val="1448966695"/>
                <w:placeholder>
                  <w:docPart w:val="81603C964E1841DF8F938C9728CEF27A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es-ES"/>
                  </w:rPr>
                  <w:t>Atentamente</w:t>
                </w:r>
              </w:sdtContent>
            </w:sdt>
            <w:r w:rsidR="00125AB1" w:rsidRPr="006658C4">
              <w:rPr>
                <w:lang w:bidi="es-ES"/>
              </w:rPr>
              <w:t>,</w:t>
            </w:r>
          </w:p>
          <w:p w:rsidR="004D7F4E" w:rsidRPr="00EF7109" w:rsidRDefault="00F73EC4" w:rsidP="00EF7109">
            <w:pPr>
              <w:pStyle w:val="Firma"/>
            </w:pPr>
            <w:sdt>
              <w:sdtPr>
                <w:rPr>
                  <w:lang w:bidi="es-ES"/>
                </w:rPr>
                <w:alias w:val="Escriba su nombre:"/>
                <w:tag w:val="Escriba su nombre:"/>
                <w:id w:val="-1451239489"/>
                <w:placeholder>
                  <w:docPart w:val="23A728B283504996B6676BF5CDA1D62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9C5B3C">
                  <w:rPr>
                    <w:lang w:bidi="es-ES"/>
                  </w:rPr>
                  <w:t>AAnalyst</w:t>
                </w:r>
              </w:sdtContent>
            </w:sdt>
          </w:p>
        </w:tc>
      </w:tr>
    </w:tbl>
    <w:p w:rsidR="00C018EF" w:rsidRDefault="00C018EF" w:rsidP="00EF7109">
      <w:pPr>
        <w:pStyle w:val="Sinespaciado"/>
      </w:pPr>
    </w:p>
    <w:sectPr w:rsidR="00C018EF" w:rsidSect="00741B14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C4" w:rsidRDefault="00F73EC4" w:rsidP="00713050">
      <w:pPr>
        <w:spacing w:line="240" w:lineRule="auto"/>
      </w:pPr>
      <w:r>
        <w:separator/>
      </w:r>
    </w:p>
  </w:endnote>
  <w:endnote w:type="continuationSeparator" w:id="0">
    <w:p w:rsidR="00F73EC4" w:rsidRDefault="00F73EC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1029F1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e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GaDU&#10;nl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4344BB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2C76FC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0212B4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461157651"/>
            <w:placeholder>
              <w:docPart w:val="C8A5E46CDB71445FADF32515152E148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219741704"/>
            <w:placeholder>
              <w:docPart w:val="D49A7D9D72354AC3A4E438D90A05A6C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500648" w:rsidP="00811117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1786245"/>
            <w:placeholder>
              <w:docPart w:val="4DAE45334A8349759FF3DA8F8D9DE42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2033605669"/>
            <w:placeholder>
              <w:docPart w:val="39F3C30636DF4CC19BD181C4CD34B77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8206F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EDC843" id="Grupo 102" o:spid="_x0000_s1026" alt="Título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B+RQgAADc5AAAOAAAAZHJzL2Uyb0RvYy54bWzsW91u2zYUvh+wdyB0OWC19WNJNuoUQdpk&#10;BYKuWLO1vVRkyhYmixqlxMneZs/QR+iL7fBQlCnbMZm064ZBuYj1cw4PeX4+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O98kH5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BE58DF" id="Grupo 4" o:spid="_x0000_s1026" alt="Título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VkuRIAAC9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EvFZWS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BAB3D3" id="Grupo 10" o:spid="_x0000_s1026" alt="Título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8HQhEAAMl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H5/7wdCEQAAyV0AAA4AAAAAAAAAAAAAAAAALgIAAGRycy9lMm9Eb2MueG1sUEsBAi0AFAAG&#10;AAgAAAAhAGhHG9DYAAAAAwEAAA8AAAAAAAAAAAAAAAAAnBMAAGRycy9kb3ducmV2LnhtbFBLBQYA&#10;AAAABAAEAPMAAACh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4E11EC" id="Grupo 16" o:spid="_x0000_s1026" alt="Título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DlvLh6xBEAAP1jAAAOAAAAAAAAAAAAAAAAAC4CAABkcnMvZTJv&#10;RG9jLnhtbFBLAQItABQABgAIAAAAIQBoRxvQ2AAAAAMBAAAPAAAAAAAAAAAAAAAAAB4UAABkcnMv&#10;ZG93bnJldi54bWxQSwUGAAAAAAQABADzAAAAIx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69409537"/>
            <w:placeholder>
              <w:docPart w:val="9EBEC920C7BD45DF84D22BCF13650A0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92649443"/>
            <w:placeholder>
              <w:docPart w:val="EE57F64414DC4306BEED6A2B30AF348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500648" w:rsidP="00217980">
              <w:pPr>
                <w:pStyle w:val="Piedepgina"/>
              </w:pPr>
              <w:r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949610183"/>
            <w:placeholder>
              <w:docPart w:val="526A7A93804442069D2B659D06041DEF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1675682847"/>
            <w:placeholder>
              <w:docPart w:val="FC3A07CA1EA34145BF330BC07817949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C4" w:rsidRDefault="00F73EC4" w:rsidP="00713050">
      <w:pPr>
        <w:spacing w:line="240" w:lineRule="auto"/>
      </w:pPr>
      <w:r>
        <w:separator/>
      </w:r>
    </w:p>
  </w:footnote>
  <w:footnote w:type="continuationSeparator" w:id="0">
    <w:p w:rsidR="00F73EC4" w:rsidRDefault="00F73EC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de encabezado de página de continuación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F73EC4" w:rsidP="00056102">
          <w:pPr>
            <w:pStyle w:val="Iniciales"/>
          </w:pPr>
          <w:sdt>
            <w:sdtPr>
              <w:alias w:val="Iniciales:"/>
              <w:tag w:val="Iniciales:"/>
              <w:id w:val="-1015616875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F4727">
                <w:t>sN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Diseño de tabla de título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EF7109" w:rsidRDefault="00F73EC4" w:rsidP="00EF7109">
                <w:pPr>
                  <w:pStyle w:val="Ttulo1"/>
                  <w:outlineLvl w:val="0"/>
                </w:pPr>
                <w:sdt>
                  <w:sdtPr>
                    <w:rPr>
                      <w:lang w:bidi="es-ES"/>
                    </w:rPr>
                    <w:alias w:val="Escriba su nombre:"/>
                    <w:tag w:val="Escriba su nombre:"/>
                    <w:id w:val="679465656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C5B3C">
                      <w:rPr>
                        <w:lang w:bidi="es-ES"/>
                      </w:rPr>
                      <w:t>AAnalyst</w:t>
                    </w:r>
                  </w:sdtContent>
                </w:sdt>
              </w:p>
              <w:p w:rsidR="00125981" w:rsidRDefault="00F73EC4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ínculo a otras propiedades en línea:"/>
                    <w:tag w:val="Vínculo a otras propiedades en línea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05610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478B8B" wp14:editId="77C13E57">
              <wp:simplePos x="0" y="0"/>
              <wp:positionH relativeFrom="column">
                <wp:posOffset>3810</wp:posOffset>
              </wp:positionH>
              <wp:positionV relativeFrom="paragraph">
                <wp:posOffset>-1878330</wp:posOffset>
              </wp:positionV>
              <wp:extent cx="6456046" cy="1810512"/>
              <wp:effectExtent l="0" t="0" r="1905" b="0"/>
              <wp:wrapNone/>
              <wp:docPr id="7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6" cy="1810512"/>
                        <a:chOff x="0" y="0"/>
                        <a:chExt cx="6456046" cy="1810512"/>
                      </a:xfrm>
                    </wpg:grpSpPr>
                    <wps:wsp>
                      <wps:cNvPr id="53" name="Rectángulo rojo"/>
                      <wps:cNvSpPr/>
                      <wps:spPr>
                        <a:xfrm>
                          <a:off x="1133422" y="419042"/>
                          <a:ext cx="5322624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Círculo blanco"/>
                      <wps:cNvSpPr/>
                      <wps:spPr>
                        <a:xfrm>
                          <a:off x="57150" y="57150"/>
                          <a:ext cx="1704460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Círculo rojo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3760A5" id="Grupo 3" o:spid="_x0000_s1026" style="position:absolute;margin-left:.3pt;margin-top:-147.9pt;width:508.35pt;height:142.55pt;z-index:-251657216;mso-width-relative:margin" coordsize="6456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">
              <v:rect id="Rectángulo rojo" o:spid="_x0000_s1027" style="position:absolute;left:11334;top:4190;width:53226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<v:oval id="Círculo bl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rojo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3C"/>
    <w:rsid w:val="00022E2F"/>
    <w:rsid w:val="000353A6"/>
    <w:rsid w:val="00056102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206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3EB0"/>
    <w:rsid w:val="00424DD9"/>
    <w:rsid w:val="00443F85"/>
    <w:rsid w:val="004717C5"/>
    <w:rsid w:val="004A7665"/>
    <w:rsid w:val="004D4DB9"/>
    <w:rsid w:val="004D6000"/>
    <w:rsid w:val="004D7F4E"/>
    <w:rsid w:val="00500648"/>
    <w:rsid w:val="00543DB7"/>
    <w:rsid w:val="0055382B"/>
    <w:rsid w:val="005A530F"/>
    <w:rsid w:val="005D4417"/>
    <w:rsid w:val="00610578"/>
    <w:rsid w:val="00641630"/>
    <w:rsid w:val="006658C4"/>
    <w:rsid w:val="00684488"/>
    <w:rsid w:val="006A3CE7"/>
    <w:rsid w:val="006C4C50"/>
    <w:rsid w:val="006E1DC7"/>
    <w:rsid w:val="006E7384"/>
    <w:rsid w:val="00706F7F"/>
    <w:rsid w:val="00713050"/>
    <w:rsid w:val="00741B14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C5B3C"/>
    <w:rsid w:val="009D6855"/>
    <w:rsid w:val="009F75B3"/>
    <w:rsid w:val="00A056FC"/>
    <w:rsid w:val="00A238EE"/>
    <w:rsid w:val="00A42540"/>
    <w:rsid w:val="00AD22CE"/>
    <w:rsid w:val="00AF4727"/>
    <w:rsid w:val="00B56E1F"/>
    <w:rsid w:val="00B60A88"/>
    <w:rsid w:val="00B66BFE"/>
    <w:rsid w:val="00C018EF"/>
    <w:rsid w:val="00C05502"/>
    <w:rsid w:val="00C2098A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73EC4"/>
    <w:rsid w:val="00F84624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CBB41-AF90-4577-8CAC-1AF66057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123DB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7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10578"/>
  </w:style>
  <w:style w:type="paragraph" w:styleId="Textodebloque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05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057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05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057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057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1057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057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057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10578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1057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057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057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057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57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5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57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1057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10578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10578"/>
  </w:style>
  <w:style w:type="character" w:styleId="nfasis">
    <w:name w:val="Emphasis"/>
    <w:basedOn w:val="Fuentedeprrafopredeter"/>
    <w:uiPriority w:val="10"/>
    <w:semiHidden/>
    <w:unhideWhenUsed/>
    <w:rsid w:val="0061057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057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105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578"/>
    <w:rPr>
      <w:szCs w:val="20"/>
    </w:rPr>
  </w:style>
  <w:style w:type="table" w:styleId="Tablaconcuadrcula1clara">
    <w:name w:val="Grid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10578"/>
  </w:style>
  <w:style w:type="paragraph" w:styleId="DireccinHTML">
    <w:name w:val="HTML Address"/>
    <w:basedOn w:val="Normal"/>
    <w:link w:val="DireccinHTMLC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057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057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1057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0578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123DB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1057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10578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10578"/>
  </w:style>
  <w:style w:type="character" w:styleId="Nmerodepgina">
    <w:name w:val="page number"/>
    <w:basedOn w:val="Fuentedeprrafopredeter"/>
    <w:uiPriority w:val="99"/>
    <w:semiHidden/>
    <w:unhideWhenUsed/>
    <w:rsid w:val="00610578"/>
  </w:style>
  <w:style w:type="table" w:styleId="Tablanormal1">
    <w:name w:val="Plain Table 1"/>
    <w:basedOn w:val="Tab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057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10578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61057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0578"/>
  </w:style>
  <w:style w:type="table" w:styleId="Tablaprofesional">
    <w:name w:val="Table Professional"/>
    <w:basedOn w:val="Tab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alyst\AppData\Roaming\Microsoft\Template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EC920C7BD45DF84D22BCF1365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BDF8-7691-44FF-85EE-F88AD7736FE3}"/>
      </w:docPartPr>
      <w:docPartBody>
        <w:p w:rsidR="00000000" w:rsidRDefault="00EA160A">
          <w:pPr>
            <w:pStyle w:val="9EBEC920C7BD45DF84D22BCF13650A01"/>
          </w:pPr>
          <w:r>
            <w:t>sN</w:t>
          </w:r>
        </w:p>
      </w:docPartBody>
    </w:docPart>
    <w:docPart>
      <w:docPartPr>
        <w:name w:val="C8A5E46CDB71445FADF32515152E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919B-D296-4907-A881-EF389E3DD1DD}"/>
      </w:docPartPr>
      <w:docPartBody>
        <w:p w:rsidR="00000000" w:rsidRDefault="00EA160A">
          <w:pPr>
            <w:pStyle w:val="C8A5E46CDB71445FADF32515152E1486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EE57F64414DC4306BEED6A2B30A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4509-4515-4EC2-84EE-DB5FE6F2A421}"/>
      </w:docPartPr>
      <w:docPartBody>
        <w:p w:rsidR="00000000" w:rsidRDefault="00EA160A">
          <w:pPr>
            <w:pStyle w:val="EE57F64414DC4306BEED6A2B30AF348C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D49A7D9D72354AC3A4E438D90A05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EEBB-3A50-4901-9F89-F113640FD350}"/>
      </w:docPartPr>
      <w:docPartBody>
        <w:p w:rsidR="00000000" w:rsidRDefault="00EA160A">
          <w:pPr>
            <w:pStyle w:val="D49A7D9D72354AC3A4E438D90A05A6C6"/>
          </w:pPr>
          <w:r w:rsidRPr="00500648">
            <w:rPr>
              <w:lang w:bidi="es-ES"/>
            </w:rPr>
            <w:t>Ciudad, Código postal</w:t>
          </w:r>
        </w:p>
      </w:docPartBody>
    </w:docPart>
    <w:docPart>
      <w:docPartPr>
        <w:name w:val="526A7A93804442069D2B659D0604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D31C-0962-4F7F-B217-4958D99F67DF}"/>
      </w:docPartPr>
      <w:docPartBody>
        <w:p w:rsidR="00000000" w:rsidRDefault="00EA160A">
          <w:pPr>
            <w:pStyle w:val="526A7A93804442069D2B659D06041DEF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4DAE45334A8349759FF3DA8F8D9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C1E7-A143-4B6F-8098-9188057A2A53}"/>
      </w:docPartPr>
      <w:docPartBody>
        <w:p w:rsidR="00000000" w:rsidRDefault="00EA160A">
          <w:pPr>
            <w:pStyle w:val="4DAE45334A8349759FF3DA8F8D9DE425"/>
          </w:pPr>
          <w:r w:rsidRPr="006658C4">
            <w:rPr>
              <w:lang w:bidi="es-ES"/>
            </w:rPr>
            <w:t>Teléfono</w:t>
          </w:r>
        </w:p>
      </w:docPartBody>
    </w:docPart>
    <w:docPart>
      <w:docPartPr>
        <w:name w:val="FC3A07CA1EA34145BF330BC07817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3A45-7569-4576-AB33-9A8678F3E3D3}"/>
      </w:docPartPr>
      <w:docPartBody>
        <w:p w:rsidR="00000000" w:rsidRDefault="00EA160A">
          <w:pPr>
            <w:pStyle w:val="FC3A07CA1EA34145BF330BC078179492"/>
          </w:pPr>
          <w:r>
            <w:t>Y</w:t>
          </w:r>
          <w:r>
            <w:t>our name</w:t>
          </w:r>
        </w:p>
      </w:docPartBody>
    </w:docPart>
    <w:docPart>
      <w:docPartPr>
        <w:name w:val="39F3C30636DF4CC19BD181C4CD34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500A-9EBB-43B7-9D96-942F5377B547}"/>
      </w:docPartPr>
      <w:docPartBody>
        <w:p w:rsidR="00000000" w:rsidRDefault="00EA160A">
          <w:pPr>
            <w:pStyle w:val="39F3C30636DF4CC19BD181C4CD34B77A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5B2AD53A1BD94312B92E054A4D6A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7F1B-3C0C-43FD-8076-AF5439F9A931}"/>
      </w:docPartPr>
      <w:docPartBody>
        <w:p w:rsidR="00000000" w:rsidRDefault="00EA160A">
          <w:pPr>
            <w:pStyle w:val="5B2AD53A1BD94312B92E054A4D6A895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C1148E7A664047898CD30959AD92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38FD-75F1-477F-9AAC-50553C8B664D}"/>
      </w:docPartPr>
      <w:docPartBody>
        <w:p w:rsidR="00000000" w:rsidRDefault="00EA160A">
          <w:pPr>
            <w:pStyle w:val="C1148E7A664047898CD30959AD9244BF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5D6E5D8507AF49A88B117C32EC1C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0E3C-F70D-4D0F-A876-84432188A220}"/>
      </w:docPartPr>
      <w:docPartBody>
        <w:p w:rsidR="00000000" w:rsidRDefault="00EA160A">
          <w:pPr>
            <w:pStyle w:val="5D6E5D8507AF49A88B117C32EC1CF6C4"/>
          </w:pPr>
          <w:r w:rsidRPr="006658C4">
            <w:rPr>
              <w:lang w:bidi="es-ES"/>
            </w:rPr>
            <w:t>Puesto</w:t>
          </w:r>
        </w:p>
      </w:docPartBody>
    </w:docPart>
    <w:docPart>
      <w:docPartPr>
        <w:name w:val="90BC259989D84FB7854A654B1953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3A90-4C2D-4E26-B072-038C335B712E}"/>
      </w:docPartPr>
      <w:docPartBody>
        <w:p w:rsidR="00000000" w:rsidRDefault="00EA160A">
          <w:pPr>
            <w:pStyle w:val="90BC259989D84FB7854A654B1953C81E"/>
          </w:pPr>
          <w:r w:rsidRPr="006658C4">
            <w:rPr>
              <w:lang w:bidi="es-ES"/>
            </w:rPr>
            <w:t>Compañía</w:t>
          </w:r>
        </w:p>
      </w:docPartBody>
    </w:docPart>
    <w:docPart>
      <w:docPartPr>
        <w:name w:val="15A33A87D8BA44E6B312F9788CBF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2AFD-D82B-4051-9928-40123F64F8DA}"/>
      </w:docPartPr>
      <w:docPartBody>
        <w:p w:rsidR="00000000" w:rsidRDefault="00EA160A">
          <w:pPr>
            <w:pStyle w:val="15A33A87D8BA44E6B312F9788CBF4A9B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FED77B4775D34C278BEC1114E32A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5716-BEEA-4005-87D3-7334212153CE}"/>
      </w:docPartPr>
      <w:docPartBody>
        <w:p w:rsidR="00000000" w:rsidRDefault="00EA160A">
          <w:pPr>
            <w:pStyle w:val="FED77B4775D34C278BEC1114E32A9BDC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71264E6090744C67A7C2CE7FE187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D743-89FC-4035-AB20-D3290F852071}"/>
      </w:docPartPr>
      <w:docPartBody>
        <w:p w:rsidR="00000000" w:rsidRDefault="00EA160A">
          <w:pPr>
            <w:pStyle w:val="71264E6090744C67A7C2CE7FE187796D"/>
          </w:pPr>
          <w:r w:rsidRPr="006658C4">
            <w:rPr>
              <w:lang w:bidi="es-ES"/>
            </w:rPr>
            <w:t>Fecha</w:t>
          </w:r>
        </w:p>
      </w:docPartBody>
    </w:docPart>
    <w:docPart>
      <w:docPartPr>
        <w:name w:val="CB4BF1C0CD6E459F814E2634F897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DD94-F9E9-42B0-AF4A-1F7D955B7504}"/>
      </w:docPartPr>
      <w:docPartBody>
        <w:p w:rsidR="00000000" w:rsidRDefault="00EA160A">
          <w:pPr>
            <w:pStyle w:val="CB4BF1C0CD6E459F814E2634F89748F7"/>
          </w:pPr>
          <w:r w:rsidRPr="006658C4">
            <w:rPr>
              <w:lang w:bidi="es-ES"/>
            </w:rPr>
            <w:t>nombre del destinatario</w:t>
          </w:r>
        </w:p>
      </w:docPartBody>
    </w:docPart>
    <w:docPart>
      <w:docPartPr>
        <w:name w:val="9D4250E9B90C44A5874E91995600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7B50-FDF4-4CBA-956D-848FD7BF8C34}"/>
      </w:docPartPr>
      <w:docPartBody>
        <w:p w:rsidR="00881F80" w:rsidRPr="006658C4" w:rsidRDefault="00EA160A" w:rsidP="00125AB1">
          <w:r w:rsidRPr="006658C4">
            <w:rPr>
              <w:lang w:bidi="es-ES"/>
            </w:rPr>
            <w:t xml:space="preserve">Para empezar, haga clic en el texto de marcador de posición y empiece a escribir. Haga doble clic en las celdas de </w:t>
          </w:r>
          <w:r w:rsidRPr="006658C4">
            <w:rPr>
              <w:lang w:bidi="es-ES"/>
            </w:rPr>
            <w:t>la tabla del pie de página para agregar la información de contacto (o elimine las columnas que no desee).</w:t>
          </w:r>
        </w:p>
        <w:p w:rsidR="00881F80" w:rsidRPr="006658C4" w:rsidRDefault="00EA160A" w:rsidP="00125AB1">
          <w:r w:rsidRPr="006658C4">
            <w:rPr>
              <w:lang w:bidi="es-ES"/>
            </w:rPr>
            <w:t>Use la carta de presentación para mostrar a su futura empresa cómo solucionará los problemas o conseguirá resultados gracias a su talento y experienci</w:t>
          </w:r>
          <w:r w:rsidRPr="006658C4">
            <w:rPr>
              <w:lang w:bidi="es-ES"/>
            </w:rPr>
            <w:t>a. Por ejemplo, si dice que es una persona colaborativa, dé un ejemplo de cómo usó sus habilidades de colaboración en las últimas prácticas y después muestre cómo esa experiencia beneficiará a la empresa.</w:t>
          </w:r>
        </w:p>
        <w:p w:rsidR="00000000" w:rsidRDefault="00EA160A">
          <w:pPr>
            <w:pStyle w:val="9D4250E9B90C44A5874E919956005A12"/>
          </w:pPr>
          <w:r w:rsidRPr="006658C4">
            <w:rPr>
              <w:lang w:bidi="es-ES"/>
            </w:rPr>
            <w:t>La clave es la personalización. Escriba una carta d</w:t>
          </w:r>
          <w:r w:rsidRPr="006658C4">
            <w:rPr>
              <w:lang w:bidi="es-ES"/>
            </w:rPr>
            <w:t>e presentación que muestre de forma única a su yo real y el efecto que solo usted puede aportar a la compañía.</w:t>
          </w:r>
        </w:p>
      </w:docPartBody>
    </w:docPart>
    <w:docPart>
      <w:docPartPr>
        <w:name w:val="81603C964E1841DF8F938C9728CE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B651-D029-462A-AD24-FE6A9D782229}"/>
      </w:docPartPr>
      <w:docPartBody>
        <w:p w:rsidR="00000000" w:rsidRDefault="00EA160A">
          <w:pPr>
            <w:pStyle w:val="81603C964E1841DF8F938C9728CEF27A"/>
          </w:pPr>
          <w:r w:rsidRPr="006658C4">
            <w:rPr>
              <w:lang w:bidi="es-ES"/>
            </w:rPr>
            <w:t>Atentamente</w:t>
          </w:r>
        </w:p>
      </w:docPartBody>
    </w:docPart>
    <w:docPart>
      <w:docPartPr>
        <w:name w:val="23A728B283504996B6676BF5CDA1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42BF-E96B-406D-87D8-63E9B2B0D53F}"/>
      </w:docPartPr>
      <w:docPartBody>
        <w:p w:rsidR="00000000" w:rsidRDefault="00EA160A">
          <w:pPr>
            <w:pStyle w:val="23A728B283504996B6676BF5CDA1D62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0A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BEC920C7BD45DF84D22BCF13650A01">
    <w:name w:val="9EBEC920C7BD45DF84D22BCF13650A01"/>
  </w:style>
  <w:style w:type="paragraph" w:customStyle="1" w:styleId="C8A5E46CDB71445FADF32515152E1486">
    <w:name w:val="C8A5E46CDB71445FADF32515152E1486"/>
  </w:style>
  <w:style w:type="paragraph" w:customStyle="1" w:styleId="EE57F64414DC4306BEED6A2B30AF348C">
    <w:name w:val="EE57F64414DC4306BEED6A2B30AF348C"/>
  </w:style>
  <w:style w:type="paragraph" w:customStyle="1" w:styleId="D49A7D9D72354AC3A4E438D90A05A6C6">
    <w:name w:val="D49A7D9D72354AC3A4E438D90A05A6C6"/>
  </w:style>
  <w:style w:type="paragraph" w:customStyle="1" w:styleId="526A7A93804442069D2B659D06041DEF">
    <w:name w:val="526A7A93804442069D2B659D06041DEF"/>
  </w:style>
  <w:style w:type="paragraph" w:customStyle="1" w:styleId="4DAE45334A8349759FF3DA8F8D9DE425">
    <w:name w:val="4DAE45334A8349759FF3DA8F8D9DE425"/>
  </w:style>
  <w:style w:type="paragraph" w:customStyle="1" w:styleId="FC3A07CA1EA34145BF330BC078179492">
    <w:name w:val="FC3A07CA1EA34145BF330BC078179492"/>
  </w:style>
  <w:style w:type="paragraph" w:customStyle="1" w:styleId="39F3C30636DF4CC19BD181C4CD34B77A">
    <w:name w:val="39F3C30636DF4CC19BD181C4CD34B77A"/>
  </w:style>
  <w:style w:type="paragraph" w:customStyle="1" w:styleId="5B2AD53A1BD94312B92E054A4D6A895A">
    <w:name w:val="5B2AD53A1BD94312B92E054A4D6A895A"/>
  </w:style>
  <w:style w:type="paragraph" w:customStyle="1" w:styleId="C1148E7A664047898CD30959AD9244BF">
    <w:name w:val="C1148E7A664047898CD30959AD9244BF"/>
  </w:style>
  <w:style w:type="paragraph" w:customStyle="1" w:styleId="5D6E5D8507AF49A88B117C32EC1CF6C4">
    <w:name w:val="5D6E5D8507AF49A88B117C32EC1CF6C4"/>
  </w:style>
  <w:style w:type="paragraph" w:customStyle="1" w:styleId="90BC259989D84FB7854A654B1953C81E">
    <w:name w:val="90BC259989D84FB7854A654B1953C81E"/>
  </w:style>
  <w:style w:type="paragraph" w:customStyle="1" w:styleId="15A33A87D8BA44E6B312F9788CBF4A9B">
    <w:name w:val="15A33A87D8BA44E6B312F9788CBF4A9B"/>
  </w:style>
  <w:style w:type="paragraph" w:customStyle="1" w:styleId="FED77B4775D34C278BEC1114E32A9BDC">
    <w:name w:val="FED77B4775D34C278BEC1114E32A9BDC"/>
  </w:style>
  <w:style w:type="paragraph" w:customStyle="1" w:styleId="71264E6090744C67A7C2CE7FE187796D">
    <w:name w:val="71264E6090744C67A7C2CE7FE187796D"/>
  </w:style>
  <w:style w:type="paragraph" w:customStyle="1" w:styleId="CB4BF1C0CD6E459F814E2634F89748F7">
    <w:name w:val="CB4BF1C0CD6E459F814E2634F89748F7"/>
  </w:style>
  <w:style w:type="paragraph" w:customStyle="1" w:styleId="9D4250E9B90C44A5874E919956005A12">
    <w:name w:val="9D4250E9B90C44A5874E919956005A12"/>
  </w:style>
  <w:style w:type="paragraph" w:customStyle="1" w:styleId="81603C964E1841DF8F938C9728CEF27A">
    <w:name w:val="81603C964E1841DF8F938C9728CEF27A"/>
  </w:style>
  <w:style w:type="paragraph" w:customStyle="1" w:styleId="23A728B283504996B6676BF5CDA1D62C">
    <w:name w:val="23A728B283504996B6676BF5CDA1D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AAnalyst</dc:creator>
  <cp:keywords/>
  <dc:description/>
  <cp:lastModifiedBy>arтυro treviño</cp:lastModifiedBy>
  <cp:revision>1</cp:revision>
  <dcterms:created xsi:type="dcterms:W3CDTF">2019-01-30T00:51:00Z</dcterms:created>
  <dcterms:modified xsi:type="dcterms:W3CDTF">2019-01-30T00:52:00Z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